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3" w:rsidRPr="0075385B" w:rsidRDefault="00B84493" w:rsidP="00217A25">
      <w:pPr>
        <w:ind w:left="5760" w:firstLine="720"/>
        <w:rPr>
          <w:b/>
        </w:rPr>
      </w:pPr>
      <w:r w:rsidRPr="0075385B">
        <w:rPr>
          <w:b/>
        </w:rPr>
        <w:t>До</w:t>
      </w:r>
      <w:r w:rsidRPr="0075385B">
        <w:rPr>
          <w:b/>
          <w:lang w:val="en-US"/>
        </w:rPr>
        <w:t>:</w:t>
      </w:r>
      <w:r w:rsidRPr="0075385B">
        <w:rPr>
          <w:b/>
        </w:rPr>
        <w:t xml:space="preserve"> </w:t>
      </w:r>
    </w:p>
    <w:p w:rsidR="00B84493" w:rsidRPr="0075385B" w:rsidRDefault="004D09C8" w:rsidP="00B84493">
      <w:pPr>
        <w:ind w:left="6480"/>
        <w:rPr>
          <w:b/>
        </w:rPr>
      </w:pPr>
      <w:r>
        <w:rPr>
          <w:b/>
        </w:rPr>
        <w:t>Сектор</w:t>
      </w:r>
      <w:r w:rsidR="00B84493" w:rsidRPr="0075385B">
        <w:rPr>
          <w:b/>
        </w:rPr>
        <w:t xml:space="preserve"> за човечки ресурси</w:t>
      </w: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  <w:r w:rsidRPr="00B369B2">
        <w:rPr>
          <w:b/>
          <w:sz w:val="20"/>
          <w:szCs w:val="20"/>
          <w:lang w:val="en-US"/>
        </w:rPr>
        <w:t>ПРИЈАВА</w:t>
      </w:r>
    </w:p>
    <w:p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</w:t>
      </w:r>
      <w:r w:rsidRPr="00B369B2">
        <w:rPr>
          <w:b/>
          <w:sz w:val="20"/>
          <w:szCs w:val="20"/>
          <w:lang w:val="en-US"/>
        </w:rPr>
        <w:t xml:space="preserve"> ИНТЕРЕН ОГЛАС</w:t>
      </w:r>
      <w:r w:rsidRPr="00B369B2">
        <w:rPr>
          <w:b/>
          <w:sz w:val="20"/>
          <w:szCs w:val="20"/>
        </w:rPr>
        <w:t xml:space="preserve"> </w:t>
      </w:r>
      <w:r w:rsidRPr="00B369B2">
        <w:rPr>
          <w:b/>
          <w:sz w:val="20"/>
          <w:szCs w:val="20"/>
          <w:lang w:val="en-US"/>
        </w:rPr>
        <w:t xml:space="preserve"> </w:t>
      </w:r>
      <w:r w:rsidRPr="00B369B2">
        <w:rPr>
          <w:b/>
          <w:sz w:val="20"/>
          <w:szCs w:val="20"/>
        </w:rPr>
        <w:t xml:space="preserve">ЗА УНАПРЕДУВАЊЕ </w:t>
      </w:r>
    </w:p>
    <w:p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 АДМИНИСТРАТИВЕН СЛУЖБЕНИК</w:t>
      </w: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Име и презиме ___________________________, вработен/а во ЈП </w:t>
      </w:r>
      <w:r w:rsidR="00B369B2">
        <w:rPr>
          <w:sz w:val="20"/>
          <w:szCs w:val="20"/>
        </w:rPr>
        <w:t xml:space="preserve">Водовод и канализација - </w:t>
      </w:r>
      <w:r w:rsidRPr="00B369B2">
        <w:rPr>
          <w:sz w:val="20"/>
          <w:szCs w:val="20"/>
        </w:rPr>
        <w:t xml:space="preserve"> Скопје.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Тековно работно место ___________________________ во Сектор_____________________, одделение _______________________, шифра на работно место_______________________.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Датум на распоредување на ова работно место _______________________.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Степен и вид на образование __________________________________________.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Работно искуство ___________________________(години/месеци).</w:t>
      </w: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Оцена на последното оценување____________.</w:t>
      </w:r>
    </w:p>
    <w:p w:rsidR="00B84493" w:rsidRPr="00B369B2" w:rsidRDefault="00B84493" w:rsidP="00B84493">
      <w:pPr>
        <w:pStyle w:val="ListParagraph"/>
        <w:rPr>
          <w:sz w:val="20"/>
          <w:szCs w:val="20"/>
        </w:rPr>
      </w:pPr>
    </w:p>
    <w:p w:rsidR="00B84493" w:rsidRPr="00B369B2" w:rsidRDefault="00B84493" w:rsidP="00B84493">
      <w:pPr>
        <w:ind w:left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Податоци за изречена дисциплинска мерка една година пред објавувањето на нтерниот оглас (заокружете) - (Да) </w:t>
      </w:r>
      <w:r w:rsidRPr="00B369B2">
        <w:rPr>
          <w:sz w:val="20"/>
          <w:szCs w:val="20"/>
        </w:rPr>
        <w:tab/>
        <w:t xml:space="preserve">(Не) 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 Работно место за кое аплицира: </w:t>
      </w:r>
    </w:p>
    <w:p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Реден број на работното место____________________</w:t>
      </w:r>
    </w:p>
    <w:p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Назив и шифра ____________________</w:t>
      </w:r>
    </w:p>
    <w:p w:rsidR="00B84493" w:rsidRPr="00B369B2" w:rsidRDefault="00B84493" w:rsidP="00B84493">
      <w:pPr>
        <w:ind w:left="1140"/>
        <w:rPr>
          <w:sz w:val="20"/>
          <w:szCs w:val="20"/>
        </w:rPr>
      </w:pPr>
    </w:p>
    <w:p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</w:p>
    <w:p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  <w:r w:rsidRPr="00B369B2">
        <w:rPr>
          <w:sz w:val="20"/>
          <w:szCs w:val="20"/>
        </w:rPr>
        <w:t>Дополнително ги доставувам и следните докази</w:t>
      </w:r>
    </w:p>
    <w:p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3D4C03" w:rsidRDefault="00B84493" w:rsidP="003D4C03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B369B2">
        <w:rPr>
          <w:sz w:val="20"/>
          <w:szCs w:val="20"/>
          <w:lang w:val="en-US"/>
        </w:rPr>
        <w:t xml:space="preserve">Изјавувам под морална, материјална и кривична одговорност, дека податоците наведени во образецот </w:t>
      </w:r>
      <w:bookmarkStart w:id="0" w:name="_GoBack"/>
      <w:bookmarkEnd w:id="0"/>
      <w:r w:rsidRPr="003D4C03">
        <w:rPr>
          <w:sz w:val="20"/>
          <w:szCs w:val="20"/>
          <w:lang w:val="en-US"/>
        </w:rPr>
        <w:t>за пријавата се веродостојни и дека на барање на надлежниот орган ќе доставaм докази, во оригинал или копија заверена на нотар.</w:t>
      </w:r>
    </w:p>
    <w:p w:rsidR="00B84493" w:rsidRPr="00B369B2" w:rsidRDefault="00B84493" w:rsidP="00B84493">
      <w:pPr>
        <w:ind w:firstLine="720"/>
        <w:rPr>
          <w:sz w:val="20"/>
          <w:szCs w:val="20"/>
        </w:rPr>
      </w:pPr>
      <w:r w:rsidRPr="00B369B2">
        <w:rPr>
          <w:sz w:val="20"/>
          <w:szCs w:val="20"/>
          <w:lang w:val="en-US"/>
        </w:rPr>
        <w:t xml:space="preserve">(заокружете) - (Да) </w:t>
      </w:r>
      <w:r w:rsidRPr="00B369B2">
        <w:rPr>
          <w:sz w:val="20"/>
          <w:szCs w:val="20"/>
          <w:lang w:val="en-US"/>
        </w:rPr>
        <w:tab/>
        <w:t xml:space="preserve">(Не) </w:t>
      </w: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  <w:r w:rsidRPr="00B369B2">
        <w:rPr>
          <w:b/>
          <w:i/>
          <w:sz w:val="20"/>
          <w:szCs w:val="20"/>
        </w:rPr>
        <w:t>Напомена:</w:t>
      </w:r>
      <w:r w:rsidRPr="00B369B2">
        <w:rPr>
          <w:sz w:val="20"/>
          <w:szCs w:val="20"/>
        </w:rPr>
        <w:t xml:space="preserve"> </w:t>
      </w:r>
      <w:r w:rsidRPr="00B369B2">
        <w:rPr>
          <w:sz w:val="20"/>
          <w:szCs w:val="20"/>
          <w:lang w:val="en-US"/>
        </w:rPr>
        <w:t>Канди</w:t>
      </w:r>
      <w:r w:rsidR="00217A25">
        <w:rPr>
          <w:sz w:val="20"/>
          <w:szCs w:val="20"/>
          <w:lang w:val="en-US"/>
        </w:rPr>
        <w:t xml:space="preserve">датот кој внел лежни податоци </w:t>
      </w:r>
      <w:r w:rsidR="00217A25">
        <w:rPr>
          <w:sz w:val="20"/>
          <w:szCs w:val="20"/>
        </w:rPr>
        <w:t>во</w:t>
      </w:r>
      <w:r w:rsidRPr="00B369B2">
        <w:rPr>
          <w:sz w:val="20"/>
          <w:szCs w:val="20"/>
          <w:lang w:val="en-US"/>
        </w:rPr>
        <w:t xml:space="preserve"> пријавата се дисквалификува од понатамошната постапка.</w:t>
      </w:r>
    </w:p>
    <w:p w:rsidR="00B84493" w:rsidRPr="00B84493" w:rsidRDefault="00B84493" w:rsidP="00B84493">
      <w:pPr>
        <w:ind w:firstLine="720"/>
        <w:rPr>
          <w:sz w:val="18"/>
          <w:szCs w:val="18"/>
        </w:rPr>
      </w:pPr>
      <w:r w:rsidRPr="00B8449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787" wp14:editId="52F61CB3">
                <wp:simplePos x="0" y="0"/>
                <wp:positionH relativeFrom="column">
                  <wp:posOffset>4318635</wp:posOffset>
                </wp:positionH>
                <wp:positionV relativeFrom="paragraph">
                  <wp:posOffset>153035</wp:posOffset>
                </wp:positionV>
                <wp:extent cx="2247900" cy="561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493" w:rsidRPr="0075385B" w:rsidRDefault="00B84493" w:rsidP="00B8449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385B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Подносител на пријавата</w:t>
                            </w:r>
                          </w:p>
                          <w:p w:rsidR="00B84493" w:rsidRPr="00295BE9" w:rsidRDefault="00B84493" w:rsidP="00B8449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95BE9">
                              <w:rPr>
                                <w:rFonts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05pt;margin-top:12.05pt;width:17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" filled="f" stroked="f" strokeweight=".5pt">
                <v:textbox>
                  <w:txbxContent>
                    <w:p w:rsidR="00B84493" w:rsidRPr="0075385B" w:rsidRDefault="00B84493" w:rsidP="00B8449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385B">
                        <w:rPr>
                          <w:rFonts w:cs="Arial"/>
                          <w:sz w:val="20"/>
                          <w:szCs w:val="20"/>
                        </w:rPr>
                        <w:t>Подносител на пријавата</w:t>
                      </w:r>
                    </w:p>
                    <w:p w:rsidR="00B84493" w:rsidRPr="00295BE9" w:rsidRDefault="00B84493" w:rsidP="00B84493">
                      <w:pPr>
                        <w:jc w:val="center"/>
                        <w:rPr>
                          <w:rFonts w:cs="Arial"/>
                        </w:rPr>
                      </w:pPr>
                      <w:r w:rsidRPr="00295BE9">
                        <w:rPr>
                          <w:rFonts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4493" w:rsidRPr="00B84493" w:rsidRDefault="00B84493" w:rsidP="00B84493">
      <w:pPr>
        <w:ind w:firstLine="720"/>
        <w:rPr>
          <w:sz w:val="18"/>
          <w:szCs w:val="18"/>
        </w:rPr>
      </w:pPr>
    </w:p>
    <w:p w:rsidR="00F67AB2" w:rsidRPr="00047EF4" w:rsidRDefault="00F67AB2" w:rsidP="00047EF4">
      <w:pPr>
        <w:ind w:firstLine="720"/>
        <w:rPr>
          <w:sz w:val="18"/>
          <w:szCs w:val="18"/>
          <w:lang w:val="en-US"/>
        </w:rPr>
      </w:pPr>
    </w:p>
    <w:sectPr w:rsidR="00F67AB2" w:rsidRPr="00047EF4" w:rsidSect="00047EF4">
      <w:headerReference w:type="default" r:id="rId8"/>
      <w:footerReference w:type="default" r:id="rId9"/>
      <w:pgSz w:w="11906" w:h="16838"/>
      <w:pgMar w:top="3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FD" w:rsidRDefault="00164CFD" w:rsidP="00F67AB2">
      <w:r>
        <w:separator/>
      </w:r>
    </w:p>
  </w:endnote>
  <w:endnote w:type="continuationSeparator" w:id="0">
    <w:p w:rsidR="00164CFD" w:rsidRDefault="00164CFD" w:rsidP="00F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B2" w:rsidRDefault="00F67AB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3DA3A0" wp14:editId="03BAF0AB">
          <wp:simplePos x="0" y="0"/>
          <wp:positionH relativeFrom="page">
            <wp:posOffset>154837</wp:posOffset>
          </wp:positionH>
          <wp:positionV relativeFrom="paragraph">
            <wp:posOffset>-161925</wp:posOffset>
          </wp:positionV>
          <wp:extent cx="7244317" cy="701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" t="92745" r="2430" b="704"/>
                  <a:stretch/>
                </pic:blipFill>
                <pic:spPr bwMode="auto">
                  <a:xfrm>
                    <a:off x="0" y="0"/>
                    <a:ext cx="7244317" cy="701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FD" w:rsidRDefault="00164CFD" w:rsidP="00F67AB2">
      <w:r>
        <w:separator/>
      </w:r>
    </w:p>
  </w:footnote>
  <w:footnote w:type="continuationSeparator" w:id="0">
    <w:p w:rsidR="00164CFD" w:rsidRDefault="00164CFD" w:rsidP="00F6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B2" w:rsidRDefault="00F67AB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BEC723A" wp14:editId="08E6E075">
          <wp:simplePos x="0" y="0"/>
          <wp:positionH relativeFrom="page">
            <wp:posOffset>46887</wp:posOffset>
          </wp:positionH>
          <wp:positionV relativeFrom="paragraph">
            <wp:posOffset>-173355</wp:posOffset>
          </wp:positionV>
          <wp:extent cx="7464056" cy="1658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" r="1494" b="80886"/>
                  <a:stretch/>
                </pic:blipFill>
                <pic:spPr bwMode="auto">
                  <a:xfrm>
                    <a:off x="0" y="0"/>
                    <a:ext cx="7464056" cy="1658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399"/>
    <w:multiLevelType w:val="hybridMultilevel"/>
    <w:tmpl w:val="4AD2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79E"/>
    <w:multiLevelType w:val="hybridMultilevel"/>
    <w:tmpl w:val="393646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93"/>
    <w:rsid w:val="00047EF4"/>
    <w:rsid w:val="00087097"/>
    <w:rsid w:val="00111E7E"/>
    <w:rsid w:val="00117393"/>
    <w:rsid w:val="00164CFD"/>
    <w:rsid w:val="00217A25"/>
    <w:rsid w:val="00375AE1"/>
    <w:rsid w:val="00383B11"/>
    <w:rsid w:val="003D4C03"/>
    <w:rsid w:val="004D09C8"/>
    <w:rsid w:val="00500DC6"/>
    <w:rsid w:val="006A298D"/>
    <w:rsid w:val="006C1574"/>
    <w:rsid w:val="0075385B"/>
    <w:rsid w:val="009346E3"/>
    <w:rsid w:val="00A16879"/>
    <w:rsid w:val="00B01C57"/>
    <w:rsid w:val="00B369B2"/>
    <w:rsid w:val="00B6430C"/>
    <w:rsid w:val="00B84493"/>
    <w:rsid w:val="00C011AF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ListParagraph">
    <w:name w:val="List Paragraph"/>
    <w:basedOn w:val="Normal"/>
    <w:uiPriority w:val="34"/>
    <w:qFormat/>
    <w:rsid w:val="00B8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ListParagraph">
    <w:name w:val="List Paragraph"/>
    <w:basedOn w:val="Normal"/>
    <w:uiPriority w:val="34"/>
    <w:qFormat/>
    <w:rsid w:val="00B8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.karatashev\Desktop\&#1053;&#1086;&#1074;%20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меморандум.dotx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Karatashev</dc:creator>
  <cp:lastModifiedBy>Ubavka Baceva</cp:lastModifiedBy>
  <cp:revision>4</cp:revision>
  <dcterms:created xsi:type="dcterms:W3CDTF">2022-02-14T11:14:00Z</dcterms:created>
  <dcterms:modified xsi:type="dcterms:W3CDTF">2022-02-14T11:19:00Z</dcterms:modified>
</cp:coreProperties>
</file>